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C5" w:rsidRDefault="002A24C5"/>
    <w:p w:rsidR="00863158" w:rsidRDefault="00863158"/>
    <w:p w:rsidR="00863158" w:rsidRPr="00863158" w:rsidRDefault="00863158" w:rsidP="00863158">
      <w:pPr>
        <w:jc w:val="center"/>
        <w:rPr>
          <w:b/>
          <w:sz w:val="48"/>
          <w:szCs w:val="48"/>
        </w:rPr>
      </w:pPr>
      <w:r w:rsidRPr="00863158">
        <w:rPr>
          <w:b/>
          <w:sz w:val="48"/>
          <w:szCs w:val="48"/>
        </w:rPr>
        <w:t>Data voor de opleiding P</w:t>
      </w:r>
      <w:r w:rsidR="0095334F">
        <w:rPr>
          <w:b/>
          <w:sz w:val="48"/>
          <w:szCs w:val="48"/>
        </w:rPr>
        <w:t>VK</w:t>
      </w:r>
      <w:r w:rsidRPr="00863158">
        <w:rPr>
          <w:b/>
          <w:sz w:val="48"/>
          <w:szCs w:val="48"/>
        </w:rPr>
        <w:t xml:space="preserve"> 201</w:t>
      </w:r>
      <w:r w:rsidR="00974707">
        <w:rPr>
          <w:b/>
          <w:sz w:val="48"/>
          <w:szCs w:val="48"/>
        </w:rPr>
        <w:t>6</w:t>
      </w:r>
      <w:r w:rsidRPr="00863158">
        <w:rPr>
          <w:b/>
          <w:sz w:val="48"/>
          <w:szCs w:val="48"/>
        </w:rPr>
        <w:t xml:space="preserve"> – 201</w:t>
      </w:r>
      <w:r w:rsidR="00974707">
        <w:rPr>
          <w:b/>
          <w:sz w:val="48"/>
          <w:szCs w:val="48"/>
        </w:rPr>
        <w:t>7</w:t>
      </w:r>
    </w:p>
    <w:p w:rsidR="00863158" w:rsidRDefault="00863158"/>
    <w:p w:rsidR="00863158" w:rsidRDefault="00863158"/>
    <w:p w:rsidR="00863158" w:rsidRDefault="00863158"/>
    <w:p w:rsidR="00863158" w:rsidRPr="00863158" w:rsidRDefault="00EB6A0B">
      <w:pPr>
        <w:rPr>
          <w:b/>
        </w:rPr>
      </w:pPr>
      <w:r>
        <w:rPr>
          <w:b/>
          <w:sz w:val="28"/>
          <w:szCs w:val="28"/>
        </w:rPr>
        <w:t>Maan</w:t>
      </w:r>
      <w:r w:rsidR="00863158" w:rsidRPr="00863158">
        <w:rPr>
          <w:b/>
          <w:sz w:val="28"/>
          <w:szCs w:val="28"/>
        </w:rPr>
        <w:t>dag</w:t>
      </w:r>
    </w:p>
    <w:p w:rsidR="00863158" w:rsidRDefault="00863158">
      <w:pPr>
        <w:rPr>
          <w:sz w:val="22"/>
          <w:szCs w:val="22"/>
        </w:rPr>
      </w:pPr>
    </w:p>
    <w:p w:rsidR="0095334F" w:rsidRDefault="0095334F" w:rsidP="0095334F">
      <w:pPr>
        <w:pStyle w:val="Tekstzonderopmaak"/>
      </w:pPr>
      <w:r>
        <w:t>H1: 26 september, 31 oktober, 7, 14, 21 en 28 nov., 12 december</w:t>
      </w:r>
    </w:p>
    <w:p w:rsidR="0095334F" w:rsidRDefault="0095334F" w:rsidP="0095334F">
      <w:pPr>
        <w:pStyle w:val="Tekstzonderopmaak"/>
      </w:pPr>
    </w:p>
    <w:p w:rsidR="0095334F" w:rsidRDefault="0095334F" w:rsidP="0095334F">
      <w:pPr>
        <w:pStyle w:val="Tekstzonderopmaak"/>
      </w:pPr>
      <w:r>
        <w:t>H2: 19 december, 16</w:t>
      </w:r>
      <w:r w:rsidR="00BE4499">
        <w:t>*</w:t>
      </w:r>
      <w:r>
        <w:t>, 23 en 30 jan. 2017; 6 en 13</w:t>
      </w:r>
      <w:r w:rsidR="00BE4499">
        <w:t>*</w:t>
      </w:r>
      <w:r w:rsidR="00C072AA">
        <w:t xml:space="preserve"> feb.; 6, 13 en 20 </w:t>
      </w:r>
      <w:r>
        <w:t>maart</w:t>
      </w:r>
    </w:p>
    <w:p w:rsidR="0095334F" w:rsidRDefault="0095334F" w:rsidP="0095334F">
      <w:pPr>
        <w:pStyle w:val="Tekstzonderopmaak"/>
      </w:pPr>
    </w:p>
    <w:p w:rsidR="0095334F" w:rsidRDefault="0095334F" w:rsidP="0095334F">
      <w:pPr>
        <w:pStyle w:val="Tekstzonderopmaak"/>
      </w:pPr>
      <w:r>
        <w:t>H3: 27</w:t>
      </w:r>
      <w:r w:rsidR="00C8650A">
        <w:t>*</w:t>
      </w:r>
      <w:r>
        <w:t xml:space="preserve"> maart; 3 en 10 april; 8</w:t>
      </w:r>
      <w:r w:rsidR="00BE4499">
        <w:t>*</w:t>
      </w:r>
      <w:r>
        <w:t>, 15, 22 en 29 mei en 12</w:t>
      </w:r>
      <w:r w:rsidR="00C072AA">
        <w:t>, 19 en 26*</w:t>
      </w:r>
      <w:r>
        <w:t>juni</w:t>
      </w:r>
    </w:p>
    <w:p w:rsidR="0095334F" w:rsidRDefault="0095334F" w:rsidP="0095334F">
      <w:pPr>
        <w:pStyle w:val="Tekstzonderopmaak"/>
      </w:pPr>
    </w:p>
    <w:p w:rsidR="0095334F" w:rsidRDefault="0095334F" w:rsidP="0095334F">
      <w:pPr>
        <w:pStyle w:val="Tekstzonderopmaak"/>
      </w:pPr>
      <w:r>
        <w:t>H4: 11, 18</w:t>
      </w:r>
      <w:r w:rsidR="00BE4499">
        <w:t>*</w:t>
      </w:r>
      <w:r>
        <w:t>, 25 sept.; 2, 9</w:t>
      </w:r>
      <w:r w:rsidR="00BE4499">
        <w:t>*</w:t>
      </w:r>
      <w:r>
        <w:t xml:space="preserve"> en 30 oktober, 6 </w:t>
      </w:r>
      <w:r w:rsidR="00A36A8A">
        <w:t>nov</w:t>
      </w:r>
      <w:r>
        <w:t xml:space="preserve">. </w:t>
      </w:r>
    </w:p>
    <w:p w:rsidR="0095334F" w:rsidRDefault="0095334F" w:rsidP="0095334F">
      <w:pPr>
        <w:pStyle w:val="Tekstzonderopmaak"/>
      </w:pPr>
    </w:p>
    <w:p w:rsidR="0095334F" w:rsidRDefault="0095334F" w:rsidP="0095334F">
      <w:pPr>
        <w:pStyle w:val="Tekstzonderopmaak"/>
      </w:pPr>
      <w:r>
        <w:t>H5: 13, 20</w:t>
      </w:r>
      <w:r w:rsidR="00E80856">
        <w:t>*</w:t>
      </w:r>
      <w:r>
        <w:t xml:space="preserve"> en 27 nov.; 4, 11 en 18 dec.</w:t>
      </w:r>
    </w:p>
    <w:p w:rsidR="00A52046" w:rsidRDefault="00A52046">
      <w:pPr>
        <w:rPr>
          <w:sz w:val="22"/>
          <w:szCs w:val="22"/>
        </w:rPr>
      </w:pPr>
    </w:p>
    <w:p w:rsidR="00294619" w:rsidRDefault="00294619">
      <w:pPr>
        <w:rPr>
          <w:sz w:val="22"/>
          <w:szCs w:val="22"/>
        </w:rPr>
      </w:pPr>
    </w:p>
    <w:p w:rsidR="00CB46A9" w:rsidRDefault="00A52046">
      <w:pPr>
        <w:rPr>
          <w:sz w:val="22"/>
          <w:szCs w:val="22"/>
        </w:rPr>
      </w:pPr>
      <w:r>
        <w:rPr>
          <w:sz w:val="22"/>
          <w:szCs w:val="22"/>
        </w:rPr>
        <w:t>De data met een * geve</w:t>
      </w:r>
      <w:r w:rsidR="005F53AD">
        <w:rPr>
          <w:sz w:val="22"/>
          <w:szCs w:val="22"/>
        </w:rPr>
        <w:t xml:space="preserve">n de reflectiebijeenkomsten aan </w:t>
      </w:r>
      <w:r w:rsidR="0095334F">
        <w:rPr>
          <w:sz w:val="22"/>
          <w:szCs w:val="22"/>
        </w:rPr>
        <w:t>8</w:t>
      </w:r>
      <w:r w:rsidR="00CB46A9">
        <w:rPr>
          <w:sz w:val="22"/>
          <w:szCs w:val="22"/>
        </w:rPr>
        <w:t xml:space="preserve"> bijeenkomsten van </w:t>
      </w:r>
      <w:r w:rsidR="0095334F">
        <w:rPr>
          <w:sz w:val="22"/>
          <w:szCs w:val="22"/>
        </w:rPr>
        <w:t>2 uur</w:t>
      </w:r>
      <w:r w:rsidR="00CB46A9">
        <w:rPr>
          <w:sz w:val="22"/>
          <w:szCs w:val="22"/>
        </w:rPr>
        <w:t>.</w:t>
      </w:r>
    </w:p>
    <w:p w:rsidR="00A52046" w:rsidRDefault="00A52046">
      <w:pPr>
        <w:rPr>
          <w:sz w:val="22"/>
          <w:szCs w:val="22"/>
        </w:rPr>
      </w:pPr>
    </w:p>
    <w:p w:rsidR="00E42FFD" w:rsidRDefault="00E42FFD">
      <w:pPr>
        <w:rPr>
          <w:sz w:val="22"/>
          <w:szCs w:val="22"/>
        </w:rPr>
      </w:pPr>
    </w:p>
    <w:p w:rsidR="005F53AD" w:rsidRDefault="005F53AD" w:rsidP="005F53AD">
      <w:pPr>
        <w:rPr>
          <w:u w:val="single"/>
        </w:rPr>
      </w:pPr>
      <w:r>
        <w:rPr>
          <w:u w:val="single"/>
        </w:rPr>
        <w:t xml:space="preserve">Lestijden </w:t>
      </w:r>
    </w:p>
    <w:p w:rsidR="005F53AD" w:rsidRDefault="005F53AD" w:rsidP="005F53AD">
      <w:pPr>
        <w:rPr>
          <w:rFonts w:cs="Arial"/>
        </w:rPr>
      </w:pPr>
      <w:r>
        <w:rPr>
          <w:rFonts w:cs="Arial"/>
        </w:rPr>
        <w:t>14.20 – 15.50 uur</w:t>
      </w:r>
    </w:p>
    <w:p w:rsidR="005F53AD" w:rsidRDefault="005F53AD" w:rsidP="005F53AD">
      <w:pPr>
        <w:rPr>
          <w:rFonts w:cs="Arial"/>
        </w:rPr>
      </w:pPr>
      <w:r>
        <w:rPr>
          <w:rFonts w:cs="Arial"/>
        </w:rPr>
        <w:t>15.50 – 16.10 uur</w:t>
      </w:r>
      <w:r>
        <w:rPr>
          <w:rFonts w:cs="Arial"/>
        </w:rPr>
        <w:tab/>
        <w:t>Pauze</w:t>
      </w:r>
      <w:bookmarkStart w:id="0" w:name="_GoBack"/>
      <w:bookmarkEnd w:id="0"/>
    </w:p>
    <w:p w:rsidR="005F53AD" w:rsidRDefault="005F53AD" w:rsidP="005F53AD">
      <w:pPr>
        <w:rPr>
          <w:rFonts w:cs="Arial"/>
        </w:rPr>
      </w:pPr>
      <w:r>
        <w:rPr>
          <w:rFonts w:cs="Arial"/>
        </w:rPr>
        <w:t>16.10 – 17.40 uur</w:t>
      </w:r>
    </w:p>
    <w:p w:rsidR="005F53AD" w:rsidRDefault="005F53AD" w:rsidP="005F53AD">
      <w:pPr>
        <w:rPr>
          <w:rFonts w:cs="Arial"/>
        </w:rPr>
      </w:pPr>
      <w:r>
        <w:rPr>
          <w:rFonts w:cs="Arial"/>
        </w:rPr>
        <w:t>17.40 – 18.30 uur</w:t>
      </w:r>
      <w:r>
        <w:rPr>
          <w:rFonts w:cs="Arial"/>
        </w:rPr>
        <w:tab/>
        <w:t xml:space="preserve">Pauze </w:t>
      </w:r>
    </w:p>
    <w:p w:rsidR="005F53AD" w:rsidRDefault="005F53AD" w:rsidP="005F53AD">
      <w:pPr>
        <w:rPr>
          <w:rFonts w:cs="Arial"/>
        </w:rPr>
      </w:pPr>
      <w:r>
        <w:rPr>
          <w:rFonts w:cs="Arial"/>
        </w:rPr>
        <w:t>18.30 – 20.00 uur</w:t>
      </w:r>
    </w:p>
    <w:p w:rsidR="005F53AD" w:rsidRDefault="005F53AD">
      <w:pPr>
        <w:rPr>
          <w:sz w:val="22"/>
          <w:szCs w:val="22"/>
        </w:rPr>
      </w:pPr>
    </w:p>
    <w:p w:rsidR="00A008D2" w:rsidRDefault="00A008D2">
      <w:pPr>
        <w:rPr>
          <w:sz w:val="22"/>
          <w:szCs w:val="22"/>
        </w:rPr>
      </w:pPr>
    </w:p>
    <w:sectPr w:rsidR="00A008D2" w:rsidSect="00ED2E55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70B"/>
    <w:multiLevelType w:val="multilevel"/>
    <w:tmpl w:val="8E1E9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30F032B5"/>
    <w:multiLevelType w:val="multilevel"/>
    <w:tmpl w:val="B0DC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5A4E18BA"/>
    <w:multiLevelType w:val="multilevel"/>
    <w:tmpl w:val="E32A4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69F24972"/>
    <w:multiLevelType w:val="multilevel"/>
    <w:tmpl w:val="304C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733913BF"/>
    <w:multiLevelType w:val="multilevel"/>
    <w:tmpl w:val="593E0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7541031E"/>
    <w:multiLevelType w:val="multilevel"/>
    <w:tmpl w:val="E0D2531C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8"/>
    <w:rsid w:val="00000466"/>
    <w:rsid w:val="000013FE"/>
    <w:rsid w:val="000028F4"/>
    <w:rsid w:val="00007B44"/>
    <w:rsid w:val="00014956"/>
    <w:rsid w:val="00021915"/>
    <w:rsid w:val="000224A6"/>
    <w:rsid w:val="0002323C"/>
    <w:rsid w:val="0002731B"/>
    <w:rsid w:val="00031BF8"/>
    <w:rsid w:val="00035BD9"/>
    <w:rsid w:val="000378E8"/>
    <w:rsid w:val="00037C12"/>
    <w:rsid w:val="000400D5"/>
    <w:rsid w:val="00040487"/>
    <w:rsid w:val="000404C1"/>
    <w:rsid w:val="00041C4A"/>
    <w:rsid w:val="00042B36"/>
    <w:rsid w:val="00042CD3"/>
    <w:rsid w:val="00044DDD"/>
    <w:rsid w:val="000477CC"/>
    <w:rsid w:val="000501B5"/>
    <w:rsid w:val="00050428"/>
    <w:rsid w:val="00050ADD"/>
    <w:rsid w:val="00052126"/>
    <w:rsid w:val="00052EDD"/>
    <w:rsid w:val="000547F8"/>
    <w:rsid w:val="00055399"/>
    <w:rsid w:val="0005586C"/>
    <w:rsid w:val="00060421"/>
    <w:rsid w:val="0006299C"/>
    <w:rsid w:val="000643BC"/>
    <w:rsid w:val="00064D98"/>
    <w:rsid w:val="00065B31"/>
    <w:rsid w:val="00066240"/>
    <w:rsid w:val="00066E6F"/>
    <w:rsid w:val="00067BF8"/>
    <w:rsid w:val="00067D2B"/>
    <w:rsid w:val="000702A9"/>
    <w:rsid w:val="000704FE"/>
    <w:rsid w:val="00070FE2"/>
    <w:rsid w:val="00072C4A"/>
    <w:rsid w:val="00072D1E"/>
    <w:rsid w:val="000742DA"/>
    <w:rsid w:val="00074CD2"/>
    <w:rsid w:val="00076B14"/>
    <w:rsid w:val="000817C0"/>
    <w:rsid w:val="000837A2"/>
    <w:rsid w:val="00085948"/>
    <w:rsid w:val="0009700F"/>
    <w:rsid w:val="000974C4"/>
    <w:rsid w:val="00097BB6"/>
    <w:rsid w:val="000A7AF5"/>
    <w:rsid w:val="000B04CE"/>
    <w:rsid w:val="000B06E6"/>
    <w:rsid w:val="000B0CB1"/>
    <w:rsid w:val="000B2685"/>
    <w:rsid w:val="000B2EB1"/>
    <w:rsid w:val="000B5361"/>
    <w:rsid w:val="000B65E4"/>
    <w:rsid w:val="000B690D"/>
    <w:rsid w:val="000C20B5"/>
    <w:rsid w:val="000C3F72"/>
    <w:rsid w:val="000C4246"/>
    <w:rsid w:val="000C4952"/>
    <w:rsid w:val="000D0C42"/>
    <w:rsid w:val="000D299C"/>
    <w:rsid w:val="000D3431"/>
    <w:rsid w:val="000D5FD7"/>
    <w:rsid w:val="000D6E69"/>
    <w:rsid w:val="000D7FD7"/>
    <w:rsid w:val="000E202F"/>
    <w:rsid w:val="000E2E4E"/>
    <w:rsid w:val="000E5718"/>
    <w:rsid w:val="000E7A7F"/>
    <w:rsid w:val="000F24D2"/>
    <w:rsid w:val="000F37FE"/>
    <w:rsid w:val="000F38B8"/>
    <w:rsid w:val="000F4718"/>
    <w:rsid w:val="000F50DE"/>
    <w:rsid w:val="000F5507"/>
    <w:rsid w:val="000F79C9"/>
    <w:rsid w:val="00100C54"/>
    <w:rsid w:val="00101FCD"/>
    <w:rsid w:val="00102084"/>
    <w:rsid w:val="00102894"/>
    <w:rsid w:val="00105A32"/>
    <w:rsid w:val="001060A2"/>
    <w:rsid w:val="00106191"/>
    <w:rsid w:val="00110C91"/>
    <w:rsid w:val="00111774"/>
    <w:rsid w:val="00113001"/>
    <w:rsid w:val="00115121"/>
    <w:rsid w:val="00115B92"/>
    <w:rsid w:val="00115DAA"/>
    <w:rsid w:val="0011723F"/>
    <w:rsid w:val="001176EC"/>
    <w:rsid w:val="00122476"/>
    <w:rsid w:val="00125E65"/>
    <w:rsid w:val="00126B03"/>
    <w:rsid w:val="00127015"/>
    <w:rsid w:val="00127639"/>
    <w:rsid w:val="0012787D"/>
    <w:rsid w:val="00130BD3"/>
    <w:rsid w:val="001326FD"/>
    <w:rsid w:val="0013270D"/>
    <w:rsid w:val="001333C7"/>
    <w:rsid w:val="001342A9"/>
    <w:rsid w:val="00135954"/>
    <w:rsid w:val="00135C27"/>
    <w:rsid w:val="001364B3"/>
    <w:rsid w:val="001417AA"/>
    <w:rsid w:val="00146A0E"/>
    <w:rsid w:val="00147191"/>
    <w:rsid w:val="00150D77"/>
    <w:rsid w:val="00151337"/>
    <w:rsid w:val="001516EA"/>
    <w:rsid w:val="001564D6"/>
    <w:rsid w:val="00156E68"/>
    <w:rsid w:val="001621B9"/>
    <w:rsid w:val="00163C72"/>
    <w:rsid w:val="0016512D"/>
    <w:rsid w:val="0016596C"/>
    <w:rsid w:val="00172A0F"/>
    <w:rsid w:val="00172C3E"/>
    <w:rsid w:val="0017349A"/>
    <w:rsid w:val="00174065"/>
    <w:rsid w:val="001762DE"/>
    <w:rsid w:val="00176F60"/>
    <w:rsid w:val="0018238F"/>
    <w:rsid w:val="001834E8"/>
    <w:rsid w:val="00183534"/>
    <w:rsid w:val="001838DA"/>
    <w:rsid w:val="00191220"/>
    <w:rsid w:val="00193CF3"/>
    <w:rsid w:val="00194514"/>
    <w:rsid w:val="00197CE9"/>
    <w:rsid w:val="001A0439"/>
    <w:rsid w:val="001A1A0A"/>
    <w:rsid w:val="001A36AA"/>
    <w:rsid w:val="001A3E68"/>
    <w:rsid w:val="001B1628"/>
    <w:rsid w:val="001B1C8D"/>
    <w:rsid w:val="001B1F83"/>
    <w:rsid w:val="001B2D89"/>
    <w:rsid w:val="001B4C37"/>
    <w:rsid w:val="001B5406"/>
    <w:rsid w:val="001B6BFE"/>
    <w:rsid w:val="001C5737"/>
    <w:rsid w:val="001C5A06"/>
    <w:rsid w:val="001C75DE"/>
    <w:rsid w:val="001D0866"/>
    <w:rsid w:val="001D309F"/>
    <w:rsid w:val="001D401C"/>
    <w:rsid w:val="001D4B09"/>
    <w:rsid w:val="001D577F"/>
    <w:rsid w:val="001D5867"/>
    <w:rsid w:val="001D589E"/>
    <w:rsid w:val="001E16A0"/>
    <w:rsid w:val="001E37C0"/>
    <w:rsid w:val="001F0189"/>
    <w:rsid w:val="001F56A7"/>
    <w:rsid w:val="001F5DBD"/>
    <w:rsid w:val="001F628A"/>
    <w:rsid w:val="002012F6"/>
    <w:rsid w:val="00202D92"/>
    <w:rsid w:val="0020698A"/>
    <w:rsid w:val="00206C0A"/>
    <w:rsid w:val="00206CC1"/>
    <w:rsid w:val="00211733"/>
    <w:rsid w:val="002117A3"/>
    <w:rsid w:val="00212FF0"/>
    <w:rsid w:val="002135FA"/>
    <w:rsid w:val="00215395"/>
    <w:rsid w:val="00216500"/>
    <w:rsid w:val="0022081E"/>
    <w:rsid w:val="00220C14"/>
    <w:rsid w:val="00220F9F"/>
    <w:rsid w:val="00221A57"/>
    <w:rsid w:val="00221CB5"/>
    <w:rsid w:val="002236CE"/>
    <w:rsid w:val="00223950"/>
    <w:rsid w:val="00224130"/>
    <w:rsid w:val="00224706"/>
    <w:rsid w:val="00231C47"/>
    <w:rsid w:val="00232FB0"/>
    <w:rsid w:val="00233412"/>
    <w:rsid w:val="00234394"/>
    <w:rsid w:val="00235697"/>
    <w:rsid w:val="00235F71"/>
    <w:rsid w:val="0024355F"/>
    <w:rsid w:val="00244FB2"/>
    <w:rsid w:val="00245020"/>
    <w:rsid w:val="002450DF"/>
    <w:rsid w:val="00251982"/>
    <w:rsid w:val="00252A52"/>
    <w:rsid w:val="00252F59"/>
    <w:rsid w:val="00253362"/>
    <w:rsid w:val="00254FE9"/>
    <w:rsid w:val="00257CA8"/>
    <w:rsid w:val="00261085"/>
    <w:rsid w:val="00263523"/>
    <w:rsid w:val="002639A4"/>
    <w:rsid w:val="0026580A"/>
    <w:rsid w:val="002659F0"/>
    <w:rsid w:val="00267095"/>
    <w:rsid w:val="00271779"/>
    <w:rsid w:val="002726E2"/>
    <w:rsid w:val="00273480"/>
    <w:rsid w:val="0027397C"/>
    <w:rsid w:val="002745E5"/>
    <w:rsid w:val="00274738"/>
    <w:rsid w:val="0027741C"/>
    <w:rsid w:val="00283733"/>
    <w:rsid w:val="002848B6"/>
    <w:rsid w:val="00285689"/>
    <w:rsid w:val="00285C4B"/>
    <w:rsid w:val="00287035"/>
    <w:rsid w:val="00287522"/>
    <w:rsid w:val="00287853"/>
    <w:rsid w:val="00287BAF"/>
    <w:rsid w:val="00290939"/>
    <w:rsid w:val="0029191C"/>
    <w:rsid w:val="00292B34"/>
    <w:rsid w:val="00294619"/>
    <w:rsid w:val="002955E5"/>
    <w:rsid w:val="002970B8"/>
    <w:rsid w:val="00297532"/>
    <w:rsid w:val="00297DE2"/>
    <w:rsid w:val="00297F34"/>
    <w:rsid w:val="002A21EC"/>
    <w:rsid w:val="002A24C5"/>
    <w:rsid w:val="002A588D"/>
    <w:rsid w:val="002A6AC0"/>
    <w:rsid w:val="002A6CB1"/>
    <w:rsid w:val="002A7328"/>
    <w:rsid w:val="002B0FB3"/>
    <w:rsid w:val="002B1624"/>
    <w:rsid w:val="002B3753"/>
    <w:rsid w:val="002B3C0A"/>
    <w:rsid w:val="002B4640"/>
    <w:rsid w:val="002B4EA4"/>
    <w:rsid w:val="002B4F53"/>
    <w:rsid w:val="002B4F9E"/>
    <w:rsid w:val="002B5084"/>
    <w:rsid w:val="002B57A7"/>
    <w:rsid w:val="002B65DF"/>
    <w:rsid w:val="002B6970"/>
    <w:rsid w:val="002C5FDC"/>
    <w:rsid w:val="002C7D2D"/>
    <w:rsid w:val="002D1202"/>
    <w:rsid w:val="002D1B89"/>
    <w:rsid w:val="002D2306"/>
    <w:rsid w:val="002D2312"/>
    <w:rsid w:val="002D2487"/>
    <w:rsid w:val="002D6149"/>
    <w:rsid w:val="002E3602"/>
    <w:rsid w:val="002E438B"/>
    <w:rsid w:val="002E5725"/>
    <w:rsid w:val="002E6FE9"/>
    <w:rsid w:val="002E7B0E"/>
    <w:rsid w:val="002E7CB2"/>
    <w:rsid w:val="002F02AE"/>
    <w:rsid w:val="002F2F75"/>
    <w:rsid w:val="002F3B9A"/>
    <w:rsid w:val="002F3ED0"/>
    <w:rsid w:val="002F494C"/>
    <w:rsid w:val="00300531"/>
    <w:rsid w:val="003030BB"/>
    <w:rsid w:val="0030466D"/>
    <w:rsid w:val="00304AA6"/>
    <w:rsid w:val="00305551"/>
    <w:rsid w:val="00307BFD"/>
    <w:rsid w:val="0031003A"/>
    <w:rsid w:val="00310FFD"/>
    <w:rsid w:val="0031172E"/>
    <w:rsid w:val="003118F0"/>
    <w:rsid w:val="0031202E"/>
    <w:rsid w:val="00312517"/>
    <w:rsid w:val="00314C2E"/>
    <w:rsid w:val="00315B79"/>
    <w:rsid w:val="00323BE5"/>
    <w:rsid w:val="00327F61"/>
    <w:rsid w:val="00333150"/>
    <w:rsid w:val="00334FE9"/>
    <w:rsid w:val="00337DFE"/>
    <w:rsid w:val="00345238"/>
    <w:rsid w:val="00345531"/>
    <w:rsid w:val="003459D2"/>
    <w:rsid w:val="00350F47"/>
    <w:rsid w:val="00352DFF"/>
    <w:rsid w:val="00354281"/>
    <w:rsid w:val="00356BF8"/>
    <w:rsid w:val="003619CB"/>
    <w:rsid w:val="00362ED7"/>
    <w:rsid w:val="00363D15"/>
    <w:rsid w:val="003640BF"/>
    <w:rsid w:val="00365C96"/>
    <w:rsid w:val="00367F25"/>
    <w:rsid w:val="00372497"/>
    <w:rsid w:val="00375A24"/>
    <w:rsid w:val="003767D9"/>
    <w:rsid w:val="00380D98"/>
    <w:rsid w:val="00381674"/>
    <w:rsid w:val="00383C20"/>
    <w:rsid w:val="00385150"/>
    <w:rsid w:val="0038577E"/>
    <w:rsid w:val="00385C01"/>
    <w:rsid w:val="00385E19"/>
    <w:rsid w:val="003864B7"/>
    <w:rsid w:val="003867A4"/>
    <w:rsid w:val="003871E5"/>
    <w:rsid w:val="00387CEE"/>
    <w:rsid w:val="00391D09"/>
    <w:rsid w:val="003934BE"/>
    <w:rsid w:val="00396938"/>
    <w:rsid w:val="003977E4"/>
    <w:rsid w:val="00397ED0"/>
    <w:rsid w:val="003A0A18"/>
    <w:rsid w:val="003A0D24"/>
    <w:rsid w:val="003A137E"/>
    <w:rsid w:val="003A32BD"/>
    <w:rsid w:val="003A3604"/>
    <w:rsid w:val="003A4C62"/>
    <w:rsid w:val="003A4C95"/>
    <w:rsid w:val="003A5C4E"/>
    <w:rsid w:val="003A76C8"/>
    <w:rsid w:val="003B0258"/>
    <w:rsid w:val="003B236F"/>
    <w:rsid w:val="003B48CB"/>
    <w:rsid w:val="003B4A38"/>
    <w:rsid w:val="003B67CA"/>
    <w:rsid w:val="003B6836"/>
    <w:rsid w:val="003B7D56"/>
    <w:rsid w:val="003C0C54"/>
    <w:rsid w:val="003C1CB0"/>
    <w:rsid w:val="003C3A1D"/>
    <w:rsid w:val="003C6038"/>
    <w:rsid w:val="003C6DAF"/>
    <w:rsid w:val="003D33B6"/>
    <w:rsid w:val="003D590F"/>
    <w:rsid w:val="003D65CA"/>
    <w:rsid w:val="003D6635"/>
    <w:rsid w:val="003D6C93"/>
    <w:rsid w:val="003E12E6"/>
    <w:rsid w:val="003E1537"/>
    <w:rsid w:val="003E38BE"/>
    <w:rsid w:val="003E5C7D"/>
    <w:rsid w:val="003F0B7B"/>
    <w:rsid w:val="003F3846"/>
    <w:rsid w:val="003F3BFE"/>
    <w:rsid w:val="003F40BC"/>
    <w:rsid w:val="003F6AD3"/>
    <w:rsid w:val="003F7365"/>
    <w:rsid w:val="00401D1B"/>
    <w:rsid w:val="0040224C"/>
    <w:rsid w:val="00406495"/>
    <w:rsid w:val="00412B8C"/>
    <w:rsid w:val="00413268"/>
    <w:rsid w:val="00414F00"/>
    <w:rsid w:val="00417766"/>
    <w:rsid w:val="00424054"/>
    <w:rsid w:val="0042507C"/>
    <w:rsid w:val="004251C6"/>
    <w:rsid w:val="00430E98"/>
    <w:rsid w:val="00432654"/>
    <w:rsid w:val="00434E82"/>
    <w:rsid w:val="0043676C"/>
    <w:rsid w:val="0043740A"/>
    <w:rsid w:val="004425D8"/>
    <w:rsid w:val="00444DAD"/>
    <w:rsid w:val="00446D56"/>
    <w:rsid w:val="00451203"/>
    <w:rsid w:val="004528AD"/>
    <w:rsid w:val="004568CA"/>
    <w:rsid w:val="00460D70"/>
    <w:rsid w:val="004612EE"/>
    <w:rsid w:val="00461473"/>
    <w:rsid w:val="00462F3E"/>
    <w:rsid w:val="00463094"/>
    <w:rsid w:val="004644E6"/>
    <w:rsid w:val="00464575"/>
    <w:rsid w:val="00464E44"/>
    <w:rsid w:val="00465AED"/>
    <w:rsid w:val="004706AC"/>
    <w:rsid w:val="0047220A"/>
    <w:rsid w:val="00474706"/>
    <w:rsid w:val="004819A4"/>
    <w:rsid w:val="00483EA6"/>
    <w:rsid w:val="0048429C"/>
    <w:rsid w:val="00484D74"/>
    <w:rsid w:val="00486C7A"/>
    <w:rsid w:val="0049035F"/>
    <w:rsid w:val="00490CC0"/>
    <w:rsid w:val="00491E7D"/>
    <w:rsid w:val="004921F5"/>
    <w:rsid w:val="0049245A"/>
    <w:rsid w:val="004927F3"/>
    <w:rsid w:val="00492D0D"/>
    <w:rsid w:val="0049789F"/>
    <w:rsid w:val="004A0189"/>
    <w:rsid w:val="004A478E"/>
    <w:rsid w:val="004A4E57"/>
    <w:rsid w:val="004A5313"/>
    <w:rsid w:val="004A53D4"/>
    <w:rsid w:val="004A66C6"/>
    <w:rsid w:val="004B1565"/>
    <w:rsid w:val="004B521F"/>
    <w:rsid w:val="004B62A5"/>
    <w:rsid w:val="004B7F11"/>
    <w:rsid w:val="004C04C9"/>
    <w:rsid w:val="004C3CD9"/>
    <w:rsid w:val="004C5B0D"/>
    <w:rsid w:val="004C5E11"/>
    <w:rsid w:val="004C6521"/>
    <w:rsid w:val="004C66E3"/>
    <w:rsid w:val="004C6713"/>
    <w:rsid w:val="004C7537"/>
    <w:rsid w:val="004D15FA"/>
    <w:rsid w:val="004D2927"/>
    <w:rsid w:val="004D3080"/>
    <w:rsid w:val="004D36EF"/>
    <w:rsid w:val="004D375B"/>
    <w:rsid w:val="004D3F4B"/>
    <w:rsid w:val="004D44CB"/>
    <w:rsid w:val="004D4A83"/>
    <w:rsid w:val="004D64CD"/>
    <w:rsid w:val="004E05BE"/>
    <w:rsid w:val="004E1362"/>
    <w:rsid w:val="004E2139"/>
    <w:rsid w:val="004E2DBA"/>
    <w:rsid w:val="004E56E7"/>
    <w:rsid w:val="004E5856"/>
    <w:rsid w:val="004E6CE0"/>
    <w:rsid w:val="004E7AFD"/>
    <w:rsid w:val="004F0282"/>
    <w:rsid w:val="004F0DE1"/>
    <w:rsid w:val="004F39FE"/>
    <w:rsid w:val="004F3B1E"/>
    <w:rsid w:val="004F4B84"/>
    <w:rsid w:val="004F7C5D"/>
    <w:rsid w:val="00500843"/>
    <w:rsid w:val="00500DDA"/>
    <w:rsid w:val="005033FA"/>
    <w:rsid w:val="00506121"/>
    <w:rsid w:val="0051142F"/>
    <w:rsid w:val="00511863"/>
    <w:rsid w:val="00513361"/>
    <w:rsid w:val="00515E76"/>
    <w:rsid w:val="00516073"/>
    <w:rsid w:val="005232AB"/>
    <w:rsid w:val="005234B1"/>
    <w:rsid w:val="00524473"/>
    <w:rsid w:val="005247F8"/>
    <w:rsid w:val="00525437"/>
    <w:rsid w:val="005258AD"/>
    <w:rsid w:val="00525CFD"/>
    <w:rsid w:val="00525E0B"/>
    <w:rsid w:val="005260C8"/>
    <w:rsid w:val="005265FC"/>
    <w:rsid w:val="005303E0"/>
    <w:rsid w:val="00532032"/>
    <w:rsid w:val="0053263B"/>
    <w:rsid w:val="0053350D"/>
    <w:rsid w:val="00534F9C"/>
    <w:rsid w:val="00535217"/>
    <w:rsid w:val="005355FF"/>
    <w:rsid w:val="00536C34"/>
    <w:rsid w:val="005413FE"/>
    <w:rsid w:val="00542946"/>
    <w:rsid w:val="0054422E"/>
    <w:rsid w:val="00544A6A"/>
    <w:rsid w:val="00546313"/>
    <w:rsid w:val="0055024E"/>
    <w:rsid w:val="00555AFA"/>
    <w:rsid w:val="00556764"/>
    <w:rsid w:val="00557BF3"/>
    <w:rsid w:val="005617F6"/>
    <w:rsid w:val="00561861"/>
    <w:rsid w:val="0056237A"/>
    <w:rsid w:val="00562F17"/>
    <w:rsid w:val="0056329C"/>
    <w:rsid w:val="00563B80"/>
    <w:rsid w:val="0056616A"/>
    <w:rsid w:val="0056645E"/>
    <w:rsid w:val="00570F93"/>
    <w:rsid w:val="00571C4E"/>
    <w:rsid w:val="00572915"/>
    <w:rsid w:val="005730CC"/>
    <w:rsid w:val="005755C6"/>
    <w:rsid w:val="00576554"/>
    <w:rsid w:val="00576BAE"/>
    <w:rsid w:val="00582127"/>
    <w:rsid w:val="00582139"/>
    <w:rsid w:val="0058271F"/>
    <w:rsid w:val="0058356E"/>
    <w:rsid w:val="005840D5"/>
    <w:rsid w:val="005857C1"/>
    <w:rsid w:val="00585E1F"/>
    <w:rsid w:val="0058705A"/>
    <w:rsid w:val="00590B06"/>
    <w:rsid w:val="00590FB8"/>
    <w:rsid w:val="00592043"/>
    <w:rsid w:val="00592068"/>
    <w:rsid w:val="00593E94"/>
    <w:rsid w:val="0059531A"/>
    <w:rsid w:val="0059541E"/>
    <w:rsid w:val="00596599"/>
    <w:rsid w:val="005A04AA"/>
    <w:rsid w:val="005A052F"/>
    <w:rsid w:val="005A1D82"/>
    <w:rsid w:val="005A3764"/>
    <w:rsid w:val="005A5242"/>
    <w:rsid w:val="005A5FEF"/>
    <w:rsid w:val="005A7C34"/>
    <w:rsid w:val="005B1C03"/>
    <w:rsid w:val="005B2AA9"/>
    <w:rsid w:val="005B2CFB"/>
    <w:rsid w:val="005B3583"/>
    <w:rsid w:val="005B3694"/>
    <w:rsid w:val="005B4F5D"/>
    <w:rsid w:val="005B62A3"/>
    <w:rsid w:val="005C1648"/>
    <w:rsid w:val="005C18A0"/>
    <w:rsid w:val="005C18A8"/>
    <w:rsid w:val="005C1BCC"/>
    <w:rsid w:val="005C1EE4"/>
    <w:rsid w:val="005C2C6C"/>
    <w:rsid w:val="005C4245"/>
    <w:rsid w:val="005C4BD6"/>
    <w:rsid w:val="005C5AB4"/>
    <w:rsid w:val="005C6811"/>
    <w:rsid w:val="005C7190"/>
    <w:rsid w:val="005D0594"/>
    <w:rsid w:val="005D0F18"/>
    <w:rsid w:val="005D283E"/>
    <w:rsid w:val="005D2CEE"/>
    <w:rsid w:val="005D2D89"/>
    <w:rsid w:val="005D3143"/>
    <w:rsid w:val="005D3EF3"/>
    <w:rsid w:val="005D77B4"/>
    <w:rsid w:val="005E0907"/>
    <w:rsid w:val="005E2360"/>
    <w:rsid w:val="005E7B09"/>
    <w:rsid w:val="005F0706"/>
    <w:rsid w:val="005F1A4A"/>
    <w:rsid w:val="005F1C9B"/>
    <w:rsid w:val="005F25C3"/>
    <w:rsid w:val="005F2F80"/>
    <w:rsid w:val="005F53AD"/>
    <w:rsid w:val="005F7AD6"/>
    <w:rsid w:val="00600890"/>
    <w:rsid w:val="00600BAC"/>
    <w:rsid w:val="0060191A"/>
    <w:rsid w:val="00602BAC"/>
    <w:rsid w:val="006036CA"/>
    <w:rsid w:val="00604B2D"/>
    <w:rsid w:val="00606426"/>
    <w:rsid w:val="00607B61"/>
    <w:rsid w:val="006103D6"/>
    <w:rsid w:val="0061043E"/>
    <w:rsid w:val="00612F3F"/>
    <w:rsid w:val="00613EBD"/>
    <w:rsid w:val="0061453D"/>
    <w:rsid w:val="00614BE9"/>
    <w:rsid w:val="00616B53"/>
    <w:rsid w:val="00617E7C"/>
    <w:rsid w:val="0062051E"/>
    <w:rsid w:val="00620C18"/>
    <w:rsid w:val="0062262B"/>
    <w:rsid w:val="00623132"/>
    <w:rsid w:val="00626698"/>
    <w:rsid w:val="006300F9"/>
    <w:rsid w:val="006337F4"/>
    <w:rsid w:val="00637BEE"/>
    <w:rsid w:val="00637FCA"/>
    <w:rsid w:val="006407CA"/>
    <w:rsid w:val="00640813"/>
    <w:rsid w:val="00645D99"/>
    <w:rsid w:val="0065039C"/>
    <w:rsid w:val="0065384E"/>
    <w:rsid w:val="00661BF5"/>
    <w:rsid w:val="0066262D"/>
    <w:rsid w:val="00662B94"/>
    <w:rsid w:val="00664B64"/>
    <w:rsid w:val="00666319"/>
    <w:rsid w:val="0066678D"/>
    <w:rsid w:val="00671944"/>
    <w:rsid w:val="00672319"/>
    <w:rsid w:val="0067255E"/>
    <w:rsid w:val="006731A9"/>
    <w:rsid w:val="00675C83"/>
    <w:rsid w:val="00675FC1"/>
    <w:rsid w:val="00676424"/>
    <w:rsid w:val="006778DB"/>
    <w:rsid w:val="006801D9"/>
    <w:rsid w:val="0068132D"/>
    <w:rsid w:val="00684065"/>
    <w:rsid w:val="00687989"/>
    <w:rsid w:val="006903BF"/>
    <w:rsid w:val="00691115"/>
    <w:rsid w:val="00691A07"/>
    <w:rsid w:val="00693039"/>
    <w:rsid w:val="006959F7"/>
    <w:rsid w:val="006A164E"/>
    <w:rsid w:val="006A297B"/>
    <w:rsid w:val="006A40A4"/>
    <w:rsid w:val="006A4104"/>
    <w:rsid w:val="006A4A76"/>
    <w:rsid w:val="006A66E7"/>
    <w:rsid w:val="006A6CCE"/>
    <w:rsid w:val="006A74AB"/>
    <w:rsid w:val="006B148C"/>
    <w:rsid w:val="006B1CA6"/>
    <w:rsid w:val="006B27CA"/>
    <w:rsid w:val="006B57B3"/>
    <w:rsid w:val="006C02A3"/>
    <w:rsid w:val="006C21C2"/>
    <w:rsid w:val="006C28E1"/>
    <w:rsid w:val="006C35CC"/>
    <w:rsid w:val="006C386A"/>
    <w:rsid w:val="006C39FF"/>
    <w:rsid w:val="006C3A72"/>
    <w:rsid w:val="006C5317"/>
    <w:rsid w:val="006C6240"/>
    <w:rsid w:val="006C67FF"/>
    <w:rsid w:val="006D1B85"/>
    <w:rsid w:val="006D2351"/>
    <w:rsid w:val="006D241F"/>
    <w:rsid w:val="006D3082"/>
    <w:rsid w:val="006D4AB7"/>
    <w:rsid w:val="006D6899"/>
    <w:rsid w:val="006D6DA6"/>
    <w:rsid w:val="006D7F4E"/>
    <w:rsid w:val="006E0A69"/>
    <w:rsid w:val="006E0E05"/>
    <w:rsid w:val="006E2A75"/>
    <w:rsid w:val="006E4326"/>
    <w:rsid w:val="006E4746"/>
    <w:rsid w:val="006E55E5"/>
    <w:rsid w:val="006F0F49"/>
    <w:rsid w:val="006F3034"/>
    <w:rsid w:val="006F3A13"/>
    <w:rsid w:val="006F3E69"/>
    <w:rsid w:val="006F4529"/>
    <w:rsid w:val="006F4657"/>
    <w:rsid w:val="00701841"/>
    <w:rsid w:val="007021E8"/>
    <w:rsid w:val="00703F75"/>
    <w:rsid w:val="00706513"/>
    <w:rsid w:val="007069AC"/>
    <w:rsid w:val="00710DAE"/>
    <w:rsid w:val="00711F37"/>
    <w:rsid w:val="00712A04"/>
    <w:rsid w:val="0071369F"/>
    <w:rsid w:val="00713882"/>
    <w:rsid w:val="00713D97"/>
    <w:rsid w:val="00715EF0"/>
    <w:rsid w:val="0071662F"/>
    <w:rsid w:val="00720622"/>
    <w:rsid w:val="007212BA"/>
    <w:rsid w:val="00721F13"/>
    <w:rsid w:val="0072237B"/>
    <w:rsid w:val="00724AA4"/>
    <w:rsid w:val="007258CF"/>
    <w:rsid w:val="00725B8E"/>
    <w:rsid w:val="0072658E"/>
    <w:rsid w:val="00726BB2"/>
    <w:rsid w:val="007276B3"/>
    <w:rsid w:val="00727C88"/>
    <w:rsid w:val="007305A4"/>
    <w:rsid w:val="00730F19"/>
    <w:rsid w:val="0073144A"/>
    <w:rsid w:val="0073750E"/>
    <w:rsid w:val="007401D1"/>
    <w:rsid w:val="00741302"/>
    <w:rsid w:val="00744514"/>
    <w:rsid w:val="00745050"/>
    <w:rsid w:val="00747A2A"/>
    <w:rsid w:val="0075228C"/>
    <w:rsid w:val="00752C1C"/>
    <w:rsid w:val="0075387C"/>
    <w:rsid w:val="00754BAF"/>
    <w:rsid w:val="0076423D"/>
    <w:rsid w:val="00764C6E"/>
    <w:rsid w:val="007654F7"/>
    <w:rsid w:val="00765AF8"/>
    <w:rsid w:val="0076634B"/>
    <w:rsid w:val="00766C68"/>
    <w:rsid w:val="00771623"/>
    <w:rsid w:val="007717FE"/>
    <w:rsid w:val="00772BFE"/>
    <w:rsid w:val="007748F5"/>
    <w:rsid w:val="00774DDD"/>
    <w:rsid w:val="00776EB8"/>
    <w:rsid w:val="00780F18"/>
    <w:rsid w:val="007821B0"/>
    <w:rsid w:val="00782700"/>
    <w:rsid w:val="00782F94"/>
    <w:rsid w:val="0078310A"/>
    <w:rsid w:val="0078400D"/>
    <w:rsid w:val="0078411B"/>
    <w:rsid w:val="0078419D"/>
    <w:rsid w:val="00784641"/>
    <w:rsid w:val="00784C22"/>
    <w:rsid w:val="00785D9A"/>
    <w:rsid w:val="0078600E"/>
    <w:rsid w:val="0078623A"/>
    <w:rsid w:val="00790515"/>
    <w:rsid w:val="00793C75"/>
    <w:rsid w:val="0079530A"/>
    <w:rsid w:val="007953DF"/>
    <w:rsid w:val="007958FC"/>
    <w:rsid w:val="00795990"/>
    <w:rsid w:val="00795B10"/>
    <w:rsid w:val="00797A0B"/>
    <w:rsid w:val="007A019A"/>
    <w:rsid w:val="007A0C8C"/>
    <w:rsid w:val="007A1C3F"/>
    <w:rsid w:val="007A34FB"/>
    <w:rsid w:val="007A39FD"/>
    <w:rsid w:val="007A7DF7"/>
    <w:rsid w:val="007B140D"/>
    <w:rsid w:val="007B3AB3"/>
    <w:rsid w:val="007B555E"/>
    <w:rsid w:val="007C3511"/>
    <w:rsid w:val="007C528B"/>
    <w:rsid w:val="007C5A4E"/>
    <w:rsid w:val="007C64F2"/>
    <w:rsid w:val="007C6FF7"/>
    <w:rsid w:val="007D02E8"/>
    <w:rsid w:val="007D0B3A"/>
    <w:rsid w:val="007D1C3D"/>
    <w:rsid w:val="007D1D66"/>
    <w:rsid w:val="007D1F2D"/>
    <w:rsid w:val="007D6AF7"/>
    <w:rsid w:val="007E09F7"/>
    <w:rsid w:val="007E0DC6"/>
    <w:rsid w:val="007E21A6"/>
    <w:rsid w:val="007E4FD5"/>
    <w:rsid w:val="007E5484"/>
    <w:rsid w:val="007E6566"/>
    <w:rsid w:val="007F0943"/>
    <w:rsid w:val="007F60D3"/>
    <w:rsid w:val="00801331"/>
    <w:rsid w:val="008013A7"/>
    <w:rsid w:val="0080363E"/>
    <w:rsid w:val="00803944"/>
    <w:rsid w:val="0080543E"/>
    <w:rsid w:val="00805F4B"/>
    <w:rsid w:val="00806527"/>
    <w:rsid w:val="00810758"/>
    <w:rsid w:val="00811A63"/>
    <w:rsid w:val="00812969"/>
    <w:rsid w:val="008130AA"/>
    <w:rsid w:val="00820A19"/>
    <w:rsid w:val="00820E99"/>
    <w:rsid w:val="00821801"/>
    <w:rsid w:val="0082273E"/>
    <w:rsid w:val="008229D1"/>
    <w:rsid w:val="00822A1B"/>
    <w:rsid w:val="00823A2E"/>
    <w:rsid w:val="00823D07"/>
    <w:rsid w:val="0082655D"/>
    <w:rsid w:val="0083087E"/>
    <w:rsid w:val="00834028"/>
    <w:rsid w:val="00834EFD"/>
    <w:rsid w:val="00835DA8"/>
    <w:rsid w:val="00836094"/>
    <w:rsid w:val="00836464"/>
    <w:rsid w:val="00836799"/>
    <w:rsid w:val="008376E5"/>
    <w:rsid w:val="008376F9"/>
    <w:rsid w:val="008448D1"/>
    <w:rsid w:val="00846375"/>
    <w:rsid w:val="008467D5"/>
    <w:rsid w:val="00846977"/>
    <w:rsid w:val="00847157"/>
    <w:rsid w:val="00850352"/>
    <w:rsid w:val="00851044"/>
    <w:rsid w:val="008564F8"/>
    <w:rsid w:val="00857233"/>
    <w:rsid w:val="0086099C"/>
    <w:rsid w:val="008614F1"/>
    <w:rsid w:val="00862596"/>
    <w:rsid w:val="00862A51"/>
    <w:rsid w:val="00863158"/>
    <w:rsid w:val="00863A22"/>
    <w:rsid w:val="008658C8"/>
    <w:rsid w:val="00866ABC"/>
    <w:rsid w:val="00866ECD"/>
    <w:rsid w:val="00866FD1"/>
    <w:rsid w:val="00872F41"/>
    <w:rsid w:val="008730E6"/>
    <w:rsid w:val="00873EC0"/>
    <w:rsid w:val="00873F2D"/>
    <w:rsid w:val="008743A2"/>
    <w:rsid w:val="0088177A"/>
    <w:rsid w:val="00881C01"/>
    <w:rsid w:val="0088204C"/>
    <w:rsid w:val="00882FF4"/>
    <w:rsid w:val="0088329F"/>
    <w:rsid w:val="0088633E"/>
    <w:rsid w:val="008876BA"/>
    <w:rsid w:val="008930FD"/>
    <w:rsid w:val="0089472F"/>
    <w:rsid w:val="00894850"/>
    <w:rsid w:val="008974FE"/>
    <w:rsid w:val="0089779B"/>
    <w:rsid w:val="008A060C"/>
    <w:rsid w:val="008A0F7C"/>
    <w:rsid w:val="008A1765"/>
    <w:rsid w:val="008A1ACA"/>
    <w:rsid w:val="008A24DB"/>
    <w:rsid w:val="008A281C"/>
    <w:rsid w:val="008A421A"/>
    <w:rsid w:val="008A5F90"/>
    <w:rsid w:val="008A6094"/>
    <w:rsid w:val="008A677E"/>
    <w:rsid w:val="008B06D2"/>
    <w:rsid w:val="008B124B"/>
    <w:rsid w:val="008B17FC"/>
    <w:rsid w:val="008B3A60"/>
    <w:rsid w:val="008B4818"/>
    <w:rsid w:val="008B4917"/>
    <w:rsid w:val="008B786B"/>
    <w:rsid w:val="008C0483"/>
    <w:rsid w:val="008C27BF"/>
    <w:rsid w:val="008C3FDD"/>
    <w:rsid w:val="008D13A4"/>
    <w:rsid w:val="008D2401"/>
    <w:rsid w:val="008D294F"/>
    <w:rsid w:val="008D5893"/>
    <w:rsid w:val="008D66E4"/>
    <w:rsid w:val="008D7098"/>
    <w:rsid w:val="008E03E8"/>
    <w:rsid w:val="008E39AF"/>
    <w:rsid w:val="008E459C"/>
    <w:rsid w:val="008E5497"/>
    <w:rsid w:val="008E5CE9"/>
    <w:rsid w:val="008E62C7"/>
    <w:rsid w:val="008E6A56"/>
    <w:rsid w:val="008E7A43"/>
    <w:rsid w:val="008F0F09"/>
    <w:rsid w:val="008F15D8"/>
    <w:rsid w:val="008F1A69"/>
    <w:rsid w:val="008F27AF"/>
    <w:rsid w:val="008F2E11"/>
    <w:rsid w:val="008F5066"/>
    <w:rsid w:val="008F62B9"/>
    <w:rsid w:val="008F652F"/>
    <w:rsid w:val="008F7243"/>
    <w:rsid w:val="00901648"/>
    <w:rsid w:val="009031D0"/>
    <w:rsid w:val="0090650B"/>
    <w:rsid w:val="00916C0C"/>
    <w:rsid w:val="00916CFD"/>
    <w:rsid w:val="0091720B"/>
    <w:rsid w:val="00920630"/>
    <w:rsid w:val="009210A0"/>
    <w:rsid w:val="00921871"/>
    <w:rsid w:val="00925436"/>
    <w:rsid w:val="009276A2"/>
    <w:rsid w:val="00930742"/>
    <w:rsid w:val="00931BED"/>
    <w:rsid w:val="009331EB"/>
    <w:rsid w:val="00933374"/>
    <w:rsid w:val="0093398F"/>
    <w:rsid w:val="00933B74"/>
    <w:rsid w:val="00934D4D"/>
    <w:rsid w:val="00940D92"/>
    <w:rsid w:val="00941A3F"/>
    <w:rsid w:val="009426E9"/>
    <w:rsid w:val="00950330"/>
    <w:rsid w:val="0095207A"/>
    <w:rsid w:val="0095334F"/>
    <w:rsid w:val="00954148"/>
    <w:rsid w:val="00957DE6"/>
    <w:rsid w:val="009610D4"/>
    <w:rsid w:val="009624A4"/>
    <w:rsid w:val="00966701"/>
    <w:rsid w:val="00971AB3"/>
    <w:rsid w:val="00971DD4"/>
    <w:rsid w:val="00974707"/>
    <w:rsid w:val="0097525E"/>
    <w:rsid w:val="00975AD4"/>
    <w:rsid w:val="0097617E"/>
    <w:rsid w:val="00976ED7"/>
    <w:rsid w:val="009858E0"/>
    <w:rsid w:val="00985BE5"/>
    <w:rsid w:val="009928D7"/>
    <w:rsid w:val="009933C2"/>
    <w:rsid w:val="00993E8E"/>
    <w:rsid w:val="00994878"/>
    <w:rsid w:val="00995E12"/>
    <w:rsid w:val="009A0F1E"/>
    <w:rsid w:val="009A1EAB"/>
    <w:rsid w:val="009A2068"/>
    <w:rsid w:val="009A3D62"/>
    <w:rsid w:val="009A5558"/>
    <w:rsid w:val="009A772C"/>
    <w:rsid w:val="009A77D6"/>
    <w:rsid w:val="009A7AB9"/>
    <w:rsid w:val="009A7BFE"/>
    <w:rsid w:val="009A7E7D"/>
    <w:rsid w:val="009B2EAB"/>
    <w:rsid w:val="009B2F16"/>
    <w:rsid w:val="009B4206"/>
    <w:rsid w:val="009B494D"/>
    <w:rsid w:val="009B49D9"/>
    <w:rsid w:val="009C1DA6"/>
    <w:rsid w:val="009C273F"/>
    <w:rsid w:val="009C3954"/>
    <w:rsid w:val="009C4876"/>
    <w:rsid w:val="009C4A9D"/>
    <w:rsid w:val="009C5671"/>
    <w:rsid w:val="009C59DB"/>
    <w:rsid w:val="009C75CC"/>
    <w:rsid w:val="009D017A"/>
    <w:rsid w:val="009D0664"/>
    <w:rsid w:val="009D1FEB"/>
    <w:rsid w:val="009D261E"/>
    <w:rsid w:val="009D2E27"/>
    <w:rsid w:val="009D48AD"/>
    <w:rsid w:val="009D74F8"/>
    <w:rsid w:val="009E0210"/>
    <w:rsid w:val="009E36A6"/>
    <w:rsid w:val="009E55DD"/>
    <w:rsid w:val="009E6067"/>
    <w:rsid w:val="009F08DE"/>
    <w:rsid w:val="009F0AAA"/>
    <w:rsid w:val="009F15D9"/>
    <w:rsid w:val="009F4936"/>
    <w:rsid w:val="009F5E70"/>
    <w:rsid w:val="009F7084"/>
    <w:rsid w:val="009F7BBE"/>
    <w:rsid w:val="00A004AA"/>
    <w:rsid w:val="00A008D2"/>
    <w:rsid w:val="00A02533"/>
    <w:rsid w:val="00A05C7F"/>
    <w:rsid w:val="00A06723"/>
    <w:rsid w:val="00A06859"/>
    <w:rsid w:val="00A11AC1"/>
    <w:rsid w:val="00A14002"/>
    <w:rsid w:val="00A140C1"/>
    <w:rsid w:val="00A2004C"/>
    <w:rsid w:val="00A21AA4"/>
    <w:rsid w:val="00A2239C"/>
    <w:rsid w:val="00A2379D"/>
    <w:rsid w:val="00A2493B"/>
    <w:rsid w:val="00A24CA8"/>
    <w:rsid w:val="00A25D8F"/>
    <w:rsid w:val="00A31C10"/>
    <w:rsid w:val="00A33DC1"/>
    <w:rsid w:val="00A350C6"/>
    <w:rsid w:val="00A35100"/>
    <w:rsid w:val="00A35B65"/>
    <w:rsid w:val="00A36A8A"/>
    <w:rsid w:val="00A36AC5"/>
    <w:rsid w:val="00A4038B"/>
    <w:rsid w:val="00A4108C"/>
    <w:rsid w:val="00A411F5"/>
    <w:rsid w:val="00A41434"/>
    <w:rsid w:val="00A41A31"/>
    <w:rsid w:val="00A43212"/>
    <w:rsid w:val="00A432AF"/>
    <w:rsid w:val="00A46FDB"/>
    <w:rsid w:val="00A50A47"/>
    <w:rsid w:val="00A52046"/>
    <w:rsid w:val="00A55CCE"/>
    <w:rsid w:val="00A55EC3"/>
    <w:rsid w:val="00A56DC2"/>
    <w:rsid w:val="00A61214"/>
    <w:rsid w:val="00A61C6F"/>
    <w:rsid w:val="00A64292"/>
    <w:rsid w:val="00A655C2"/>
    <w:rsid w:val="00A66078"/>
    <w:rsid w:val="00A700F0"/>
    <w:rsid w:val="00A70D12"/>
    <w:rsid w:val="00A71EA9"/>
    <w:rsid w:val="00A72C13"/>
    <w:rsid w:val="00A74802"/>
    <w:rsid w:val="00A81E38"/>
    <w:rsid w:val="00A822F3"/>
    <w:rsid w:val="00A824B3"/>
    <w:rsid w:val="00A836E6"/>
    <w:rsid w:val="00A8505E"/>
    <w:rsid w:val="00A94EF6"/>
    <w:rsid w:val="00A95BBE"/>
    <w:rsid w:val="00A97094"/>
    <w:rsid w:val="00AA2169"/>
    <w:rsid w:val="00AA4FB8"/>
    <w:rsid w:val="00AA5E4E"/>
    <w:rsid w:val="00AA63DF"/>
    <w:rsid w:val="00AA68B4"/>
    <w:rsid w:val="00AA7A34"/>
    <w:rsid w:val="00AB621A"/>
    <w:rsid w:val="00AB7E68"/>
    <w:rsid w:val="00AC0956"/>
    <w:rsid w:val="00AC1A96"/>
    <w:rsid w:val="00AC1C10"/>
    <w:rsid w:val="00AC1E04"/>
    <w:rsid w:val="00AC2160"/>
    <w:rsid w:val="00AC321E"/>
    <w:rsid w:val="00AC3657"/>
    <w:rsid w:val="00AC3F2E"/>
    <w:rsid w:val="00AC4463"/>
    <w:rsid w:val="00AC49B0"/>
    <w:rsid w:val="00AD004D"/>
    <w:rsid w:val="00AD6237"/>
    <w:rsid w:val="00AD7197"/>
    <w:rsid w:val="00AE12B7"/>
    <w:rsid w:val="00AE3D65"/>
    <w:rsid w:val="00AF0EF9"/>
    <w:rsid w:val="00AF1E46"/>
    <w:rsid w:val="00AF2695"/>
    <w:rsid w:val="00AF293E"/>
    <w:rsid w:val="00AF2EBA"/>
    <w:rsid w:val="00AF4B0E"/>
    <w:rsid w:val="00AF5922"/>
    <w:rsid w:val="00AF6088"/>
    <w:rsid w:val="00AF64C9"/>
    <w:rsid w:val="00AF6D48"/>
    <w:rsid w:val="00B005C1"/>
    <w:rsid w:val="00B006A4"/>
    <w:rsid w:val="00B0183A"/>
    <w:rsid w:val="00B0254F"/>
    <w:rsid w:val="00B04276"/>
    <w:rsid w:val="00B05675"/>
    <w:rsid w:val="00B07E5D"/>
    <w:rsid w:val="00B10510"/>
    <w:rsid w:val="00B10846"/>
    <w:rsid w:val="00B1531F"/>
    <w:rsid w:val="00B16B76"/>
    <w:rsid w:val="00B17339"/>
    <w:rsid w:val="00B224F5"/>
    <w:rsid w:val="00B22EE8"/>
    <w:rsid w:val="00B2350F"/>
    <w:rsid w:val="00B23802"/>
    <w:rsid w:val="00B25559"/>
    <w:rsid w:val="00B2683F"/>
    <w:rsid w:val="00B268CF"/>
    <w:rsid w:val="00B30495"/>
    <w:rsid w:val="00B30ECD"/>
    <w:rsid w:val="00B3317D"/>
    <w:rsid w:val="00B33B48"/>
    <w:rsid w:val="00B34F8B"/>
    <w:rsid w:val="00B35BF8"/>
    <w:rsid w:val="00B35F3F"/>
    <w:rsid w:val="00B40FC4"/>
    <w:rsid w:val="00B410F5"/>
    <w:rsid w:val="00B422D6"/>
    <w:rsid w:val="00B42CA5"/>
    <w:rsid w:val="00B43017"/>
    <w:rsid w:val="00B43EA0"/>
    <w:rsid w:val="00B50E9A"/>
    <w:rsid w:val="00B50F82"/>
    <w:rsid w:val="00B51ECF"/>
    <w:rsid w:val="00B53072"/>
    <w:rsid w:val="00B5422F"/>
    <w:rsid w:val="00B54DB8"/>
    <w:rsid w:val="00B624DF"/>
    <w:rsid w:val="00B632EF"/>
    <w:rsid w:val="00B63683"/>
    <w:rsid w:val="00B64271"/>
    <w:rsid w:val="00B667F3"/>
    <w:rsid w:val="00B71B26"/>
    <w:rsid w:val="00B72111"/>
    <w:rsid w:val="00B72809"/>
    <w:rsid w:val="00B743B7"/>
    <w:rsid w:val="00B74850"/>
    <w:rsid w:val="00B75B1F"/>
    <w:rsid w:val="00B75F8A"/>
    <w:rsid w:val="00B762C2"/>
    <w:rsid w:val="00B7657B"/>
    <w:rsid w:val="00B773D9"/>
    <w:rsid w:val="00B806FC"/>
    <w:rsid w:val="00B810A5"/>
    <w:rsid w:val="00B827C2"/>
    <w:rsid w:val="00B836CC"/>
    <w:rsid w:val="00B867EA"/>
    <w:rsid w:val="00B93AF5"/>
    <w:rsid w:val="00B94400"/>
    <w:rsid w:val="00B94B0B"/>
    <w:rsid w:val="00B973AD"/>
    <w:rsid w:val="00B9767D"/>
    <w:rsid w:val="00BA47A4"/>
    <w:rsid w:val="00BA4B9F"/>
    <w:rsid w:val="00BA5641"/>
    <w:rsid w:val="00BA7499"/>
    <w:rsid w:val="00BA7DD6"/>
    <w:rsid w:val="00BA7EB2"/>
    <w:rsid w:val="00BB0829"/>
    <w:rsid w:val="00BB11F3"/>
    <w:rsid w:val="00BB1F3A"/>
    <w:rsid w:val="00BB22E4"/>
    <w:rsid w:val="00BB383B"/>
    <w:rsid w:val="00BB3EE0"/>
    <w:rsid w:val="00BB55E3"/>
    <w:rsid w:val="00BB5F35"/>
    <w:rsid w:val="00BB7E1B"/>
    <w:rsid w:val="00BC01DE"/>
    <w:rsid w:val="00BC0646"/>
    <w:rsid w:val="00BC1548"/>
    <w:rsid w:val="00BC1C13"/>
    <w:rsid w:val="00BC3BF2"/>
    <w:rsid w:val="00BC5AA0"/>
    <w:rsid w:val="00BD11C2"/>
    <w:rsid w:val="00BD4E92"/>
    <w:rsid w:val="00BD651D"/>
    <w:rsid w:val="00BD6607"/>
    <w:rsid w:val="00BD6E39"/>
    <w:rsid w:val="00BD7427"/>
    <w:rsid w:val="00BD74E4"/>
    <w:rsid w:val="00BD7C66"/>
    <w:rsid w:val="00BE00F4"/>
    <w:rsid w:val="00BE0961"/>
    <w:rsid w:val="00BE2282"/>
    <w:rsid w:val="00BE277B"/>
    <w:rsid w:val="00BE4499"/>
    <w:rsid w:val="00BE5CA9"/>
    <w:rsid w:val="00BE5F8E"/>
    <w:rsid w:val="00BE6A6B"/>
    <w:rsid w:val="00BE7D0E"/>
    <w:rsid w:val="00BF1417"/>
    <w:rsid w:val="00BF1BFD"/>
    <w:rsid w:val="00BF30DC"/>
    <w:rsid w:val="00BF38DC"/>
    <w:rsid w:val="00C00202"/>
    <w:rsid w:val="00C015DC"/>
    <w:rsid w:val="00C0312A"/>
    <w:rsid w:val="00C03385"/>
    <w:rsid w:val="00C0378C"/>
    <w:rsid w:val="00C03E7E"/>
    <w:rsid w:val="00C072AA"/>
    <w:rsid w:val="00C07C85"/>
    <w:rsid w:val="00C10C61"/>
    <w:rsid w:val="00C11E70"/>
    <w:rsid w:val="00C1353C"/>
    <w:rsid w:val="00C138F8"/>
    <w:rsid w:val="00C13DCD"/>
    <w:rsid w:val="00C14B84"/>
    <w:rsid w:val="00C1616A"/>
    <w:rsid w:val="00C16D21"/>
    <w:rsid w:val="00C2172E"/>
    <w:rsid w:val="00C2219E"/>
    <w:rsid w:val="00C26B0C"/>
    <w:rsid w:val="00C301F7"/>
    <w:rsid w:val="00C30351"/>
    <w:rsid w:val="00C31041"/>
    <w:rsid w:val="00C314F7"/>
    <w:rsid w:val="00C325B3"/>
    <w:rsid w:val="00C3289F"/>
    <w:rsid w:val="00C3327A"/>
    <w:rsid w:val="00C332AE"/>
    <w:rsid w:val="00C35AFD"/>
    <w:rsid w:val="00C37DA4"/>
    <w:rsid w:val="00C40C11"/>
    <w:rsid w:val="00C40D3A"/>
    <w:rsid w:val="00C426E9"/>
    <w:rsid w:val="00C430A2"/>
    <w:rsid w:val="00C467BE"/>
    <w:rsid w:val="00C47E1A"/>
    <w:rsid w:val="00C51CB4"/>
    <w:rsid w:val="00C525A8"/>
    <w:rsid w:val="00C531EC"/>
    <w:rsid w:val="00C53C45"/>
    <w:rsid w:val="00C5690A"/>
    <w:rsid w:val="00C60377"/>
    <w:rsid w:val="00C60842"/>
    <w:rsid w:val="00C62EFE"/>
    <w:rsid w:val="00C64D1F"/>
    <w:rsid w:val="00C65C1E"/>
    <w:rsid w:val="00C67037"/>
    <w:rsid w:val="00C67A85"/>
    <w:rsid w:val="00C70BDA"/>
    <w:rsid w:val="00C71175"/>
    <w:rsid w:val="00C729AE"/>
    <w:rsid w:val="00C736A6"/>
    <w:rsid w:val="00C73727"/>
    <w:rsid w:val="00C75241"/>
    <w:rsid w:val="00C80793"/>
    <w:rsid w:val="00C8103D"/>
    <w:rsid w:val="00C81968"/>
    <w:rsid w:val="00C822D3"/>
    <w:rsid w:val="00C83B47"/>
    <w:rsid w:val="00C85367"/>
    <w:rsid w:val="00C854C6"/>
    <w:rsid w:val="00C8650A"/>
    <w:rsid w:val="00C86D3C"/>
    <w:rsid w:val="00C87C39"/>
    <w:rsid w:val="00C9001A"/>
    <w:rsid w:val="00C9304E"/>
    <w:rsid w:val="00C9594E"/>
    <w:rsid w:val="00C97461"/>
    <w:rsid w:val="00CA0972"/>
    <w:rsid w:val="00CA3316"/>
    <w:rsid w:val="00CA3F1E"/>
    <w:rsid w:val="00CA46FA"/>
    <w:rsid w:val="00CA4F5C"/>
    <w:rsid w:val="00CA5F77"/>
    <w:rsid w:val="00CB0555"/>
    <w:rsid w:val="00CB19CE"/>
    <w:rsid w:val="00CB1AEB"/>
    <w:rsid w:val="00CB39D4"/>
    <w:rsid w:val="00CB46A9"/>
    <w:rsid w:val="00CB4F06"/>
    <w:rsid w:val="00CB58AF"/>
    <w:rsid w:val="00CB63FF"/>
    <w:rsid w:val="00CB6D57"/>
    <w:rsid w:val="00CC0B4D"/>
    <w:rsid w:val="00CC14F4"/>
    <w:rsid w:val="00CC67BF"/>
    <w:rsid w:val="00CC6BE8"/>
    <w:rsid w:val="00CC6CCA"/>
    <w:rsid w:val="00CC7D42"/>
    <w:rsid w:val="00CD097D"/>
    <w:rsid w:val="00CE1597"/>
    <w:rsid w:val="00CE2C27"/>
    <w:rsid w:val="00CE2DF8"/>
    <w:rsid w:val="00CE44BF"/>
    <w:rsid w:val="00CE621D"/>
    <w:rsid w:val="00CF249F"/>
    <w:rsid w:val="00CF36C1"/>
    <w:rsid w:val="00CF4F48"/>
    <w:rsid w:val="00CF67ED"/>
    <w:rsid w:val="00CF7980"/>
    <w:rsid w:val="00D02111"/>
    <w:rsid w:val="00D02405"/>
    <w:rsid w:val="00D03F83"/>
    <w:rsid w:val="00D04917"/>
    <w:rsid w:val="00D04A15"/>
    <w:rsid w:val="00D11C1D"/>
    <w:rsid w:val="00D12D5F"/>
    <w:rsid w:val="00D14EA5"/>
    <w:rsid w:val="00D17EDF"/>
    <w:rsid w:val="00D2081F"/>
    <w:rsid w:val="00D20CB9"/>
    <w:rsid w:val="00D2465A"/>
    <w:rsid w:val="00D25965"/>
    <w:rsid w:val="00D27FE2"/>
    <w:rsid w:val="00D3066C"/>
    <w:rsid w:val="00D30BF7"/>
    <w:rsid w:val="00D31436"/>
    <w:rsid w:val="00D34D2A"/>
    <w:rsid w:val="00D34DE4"/>
    <w:rsid w:val="00D34E1D"/>
    <w:rsid w:val="00D36066"/>
    <w:rsid w:val="00D366C2"/>
    <w:rsid w:val="00D36719"/>
    <w:rsid w:val="00D368A8"/>
    <w:rsid w:val="00D36E13"/>
    <w:rsid w:val="00D43EC3"/>
    <w:rsid w:val="00D44A01"/>
    <w:rsid w:val="00D44C36"/>
    <w:rsid w:val="00D45037"/>
    <w:rsid w:val="00D45431"/>
    <w:rsid w:val="00D46265"/>
    <w:rsid w:val="00D46B39"/>
    <w:rsid w:val="00D4705F"/>
    <w:rsid w:val="00D52E56"/>
    <w:rsid w:val="00D53FF9"/>
    <w:rsid w:val="00D634C8"/>
    <w:rsid w:val="00D6404C"/>
    <w:rsid w:val="00D650CB"/>
    <w:rsid w:val="00D65233"/>
    <w:rsid w:val="00D70616"/>
    <w:rsid w:val="00D70E62"/>
    <w:rsid w:val="00D718D9"/>
    <w:rsid w:val="00D72D33"/>
    <w:rsid w:val="00D73D5A"/>
    <w:rsid w:val="00D73D9E"/>
    <w:rsid w:val="00D742BB"/>
    <w:rsid w:val="00D74A07"/>
    <w:rsid w:val="00D7588A"/>
    <w:rsid w:val="00D80A28"/>
    <w:rsid w:val="00D81D23"/>
    <w:rsid w:val="00D827EA"/>
    <w:rsid w:val="00D843B5"/>
    <w:rsid w:val="00D876E4"/>
    <w:rsid w:val="00D91CC6"/>
    <w:rsid w:val="00D92C55"/>
    <w:rsid w:val="00D97185"/>
    <w:rsid w:val="00D97A55"/>
    <w:rsid w:val="00DA0FF1"/>
    <w:rsid w:val="00DA3736"/>
    <w:rsid w:val="00DA4137"/>
    <w:rsid w:val="00DA76A8"/>
    <w:rsid w:val="00DB0C51"/>
    <w:rsid w:val="00DB260F"/>
    <w:rsid w:val="00DB3BC1"/>
    <w:rsid w:val="00DB4AAC"/>
    <w:rsid w:val="00DB4D54"/>
    <w:rsid w:val="00DB4FDF"/>
    <w:rsid w:val="00DB6840"/>
    <w:rsid w:val="00DC0496"/>
    <w:rsid w:val="00DC3193"/>
    <w:rsid w:val="00DC3E80"/>
    <w:rsid w:val="00DC4B9E"/>
    <w:rsid w:val="00DC53AA"/>
    <w:rsid w:val="00DC6B7E"/>
    <w:rsid w:val="00DC73B3"/>
    <w:rsid w:val="00DC73D7"/>
    <w:rsid w:val="00DC7466"/>
    <w:rsid w:val="00DC7B46"/>
    <w:rsid w:val="00DD42F0"/>
    <w:rsid w:val="00DD5091"/>
    <w:rsid w:val="00DD55FB"/>
    <w:rsid w:val="00DD6193"/>
    <w:rsid w:val="00DD6B8A"/>
    <w:rsid w:val="00DE1D92"/>
    <w:rsid w:val="00DE228E"/>
    <w:rsid w:val="00DE2C47"/>
    <w:rsid w:val="00DE45F3"/>
    <w:rsid w:val="00DE4B41"/>
    <w:rsid w:val="00DE716F"/>
    <w:rsid w:val="00DE71EB"/>
    <w:rsid w:val="00DF159C"/>
    <w:rsid w:val="00DF3685"/>
    <w:rsid w:val="00DF3F07"/>
    <w:rsid w:val="00DF4CBD"/>
    <w:rsid w:val="00DF4DBB"/>
    <w:rsid w:val="00DF5360"/>
    <w:rsid w:val="00DF6D11"/>
    <w:rsid w:val="00E00014"/>
    <w:rsid w:val="00E02085"/>
    <w:rsid w:val="00E04385"/>
    <w:rsid w:val="00E059E3"/>
    <w:rsid w:val="00E05C62"/>
    <w:rsid w:val="00E06AF6"/>
    <w:rsid w:val="00E10226"/>
    <w:rsid w:val="00E117EC"/>
    <w:rsid w:val="00E11B0F"/>
    <w:rsid w:val="00E11B32"/>
    <w:rsid w:val="00E131EA"/>
    <w:rsid w:val="00E13BA2"/>
    <w:rsid w:val="00E14C72"/>
    <w:rsid w:val="00E21250"/>
    <w:rsid w:val="00E218CD"/>
    <w:rsid w:val="00E23672"/>
    <w:rsid w:val="00E23EEF"/>
    <w:rsid w:val="00E240D4"/>
    <w:rsid w:val="00E26BED"/>
    <w:rsid w:val="00E26CF4"/>
    <w:rsid w:val="00E26E7D"/>
    <w:rsid w:val="00E26F96"/>
    <w:rsid w:val="00E30327"/>
    <w:rsid w:val="00E318CC"/>
    <w:rsid w:val="00E34D04"/>
    <w:rsid w:val="00E363C9"/>
    <w:rsid w:val="00E37EC7"/>
    <w:rsid w:val="00E401D0"/>
    <w:rsid w:val="00E42FFD"/>
    <w:rsid w:val="00E43386"/>
    <w:rsid w:val="00E44DF6"/>
    <w:rsid w:val="00E45E3A"/>
    <w:rsid w:val="00E45F7E"/>
    <w:rsid w:val="00E478EB"/>
    <w:rsid w:val="00E47B68"/>
    <w:rsid w:val="00E47F86"/>
    <w:rsid w:val="00E5129C"/>
    <w:rsid w:val="00E52447"/>
    <w:rsid w:val="00E5250B"/>
    <w:rsid w:val="00E55DA5"/>
    <w:rsid w:val="00E61486"/>
    <w:rsid w:val="00E62651"/>
    <w:rsid w:val="00E64283"/>
    <w:rsid w:val="00E655BB"/>
    <w:rsid w:val="00E65A99"/>
    <w:rsid w:val="00E65E72"/>
    <w:rsid w:val="00E66A67"/>
    <w:rsid w:val="00E671E5"/>
    <w:rsid w:val="00E74966"/>
    <w:rsid w:val="00E75230"/>
    <w:rsid w:val="00E80856"/>
    <w:rsid w:val="00E80C86"/>
    <w:rsid w:val="00E82011"/>
    <w:rsid w:val="00E8302B"/>
    <w:rsid w:val="00E86E4F"/>
    <w:rsid w:val="00E86F17"/>
    <w:rsid w:val="00E92B45"/>
    <w:rsid w:val="00E92D2A"/>
    <w:rsid w:val="00E932DF"/>
    <w:rsid w:val="00E93301"/>
    <w:rsid w:val="00E935F0"/>
    <w:rsid w:val="00E9449A"/>
    <w:rsid w:val="00E96E86"/>
    <w:rsid w:val="00E97891"/>
    <w:rsid w:val="00EA1D05"/>
    <w:rsid w:val="00EA2B1B"/>
    <w:rsid w:val="00EA2FAB"/>
    <w:rsid w:val="00EA2FC2"/>
    <w:rsid w:val="00EA3349"/>
    <w:rsid w:val="00EA33C8"/>
    <w:rsid w:val="00EA666A"/>
    <w:rsid w:val="00EA6E08"/>
    <w:rsid w:val="00EA76E7"/>
    <w:rsid w:val="00EA7F87"/>
    <w:rsid w:val="00EB0DAA"/>
    <w:rsid w:val="00EB1983"/>
    <w:rsid w:val="00EB46F7"/>
    <w:rsid w:val="00EB5B6E"/>
    <w:rsid w:val="00EB6A0B"/>
    <w:rsid w:val="00EB6CAB"/>
    <w:rsid w:val="00EB6E28"/>
    <w:rsid w:val="00EC19D1"/>
    <w:rsid w:val="00EC290D"/>
    <w:rsid w:val="00EC34E4"/>
    <w:rsid w:val="00EC6287"/>
    <w:rsid w:val="00ED1175"/>
    <w:rsid w:val="00ED127C"/>
    <w:rsid w:val="00ED1A6B"/>
    <w:rsid w:val="00ED280B"/>
    <w:rsid w:val="00ED2E55"/>
    <w:rsid w:val="00ED7018"/>
    <w:rsid w:val="00ED7E47"/>
    <w:rsid w:val="00EE4B4E"/>
    <w:rsid w:val="00EE5E15"/>
    <w:rsid w:val="00EE6467"/>
    <w:rsid w:val="00EE7212"/>
    <w:rsid w:val="00EE7B17"/>
    <w:rsid w:val="00EF018A"/>
    <w:rsid w:val="00EF0F24"/>
    <w:rsid w:val="00EF1EF7"/>
    <w:rsid w:val="00EF1F8A"/>
    <w:rsid w:val="00EF24EF"/>
    <w:rsid w:val="00EF38A0"/>
    <w:rsid w:val="00EF425D"/>
    <w:rsid w:val="00EF5B3A"/>
    <w:rsid w:val="00EF75F9"/>
    <w:rsid w:val="00F012AA"/>
    <w:rsid w:val="00F02F61"/>
    <w:rsid w:val="00F06BB4"/>
    <w:rsid w:val="00F115C4"/>
    <w:rsid w:val="00F13DED"/>
    <w:rsid w:val="00F1496D"/>
    <w:rsid w:val="00F249F8"/>
    <w:rsid w:val="00F25FA4"/>
    <w:rsid w:val="00F31572"/>
    <w:rsid w:val="00F32221"/>
    <w:rsid w:val="00F357B7"/>
    <w:rsid w:val="00F35DE7"/>
    <w:rsid w:val="00F408FE"/>
    <w:rsid w:val="00F40BF3"/>
    <w:rsid w:val="00F40C6E"/>
    <w:rsid w:val="00F427EB"/>
    <w:rsid w:val="00F4302E"/>
    <w:rsid w:val="00F4602B"/>
    <w:rsid w:val="00F4612A"/>
    <w:rsid w:val="00F464DA"/>
    <w:rsid w:val="00F57D8E"/>
    <w:rsid w:val="00F62923"/>
    <w:rsid w:val="00F631BF"/>
    <w:rsid w:val="00F64CA2"/>
    <w:rsid w:val="00F66ECA"/>
    <w:rsid w:val="00F705D8"/>
    <w:rsid w:val="00F7237E"/>
    <w:rsid w:val="00F800B3"/>
    <w:rsid w:val="00F823C0"/>
    <w:rsid w:val="00F83BA2"/>
    <w:rsid w:val="00F918EB"/>
    <w:rsid w:val="00F91FD3"/>
    <w:rsid w:val="00F92225"/>
    <w:rsid w:val="00F92AAC"/>
    <w:rsid w:val="00F94FAF"/>
    <w:rsid w:val="00FA1013"/>
    <w:rsid w:val="00FA3829"/>
    <w:rsid w:val="00FA49F1"/>
    <w:rsid w:val="00FA5389"/>
    <w:rsid w:val="00FA5CCB"/>
    <w:rsid w:val="00FA5D9C"/>
    <w:rsid w:val="00FA62DE"/>
    <w:rsid w:val="00FB0C97"/>
    <w:rsid w:val="00FB2278"/>
    <w:rsid w:val="00FB451C"/>
    <w:rsid w:val="00FB4AE2"/>
    <w:rsid w:val="00FB658C"/>
    <w:rsid w:val="00FC1753"/>
    <w:rsid w:val="00FC23B8"/>
    <w:rsid w:val="00FC3AA9"/>
    <w:rsid w:val="00FC4592"/>
    <w:rsid w:val="00FC6D8E"/>
    <w:rsid w:val="00FC735E"/>
    <w:rsid w:val="00FD1222"/>
    <w:rsid w:val="00FD1A1A"/>
    <w:rsid w:val="00FD40AF"/>
    <w:rsid w:val="00FD4E0A"/>
    <w:rsid w:val="00FD73E8"/>
    <w:rsid w:val="00FE3185"/>
    <w:rsid w:val="00FE46F2"/>
    <w:rsid w:val="00FE49BE"/>
    <w:rsid w:val="00FE5ADB"/>
    <w:rsid w:val="00FE66EE"/>
    <w:rsid w:val="00FE6C10"/>
    <w:rsid w:val="00FF1AA4"/>
    <w:rsid w:val="00FF1EB3"/>
    <w:rsid w:val="00FF255A"/>
    <w:rsid w:val="00FF25ED"/>
    <w:rsid w:val="00FF33C9"/>
    <w:rsid w:val="00FF6473"/>
    <w:rsid w:val="00FF658F"/>
    <w:rsid w:val="00FF6989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4C5"/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qFormat/>
    <w:rsid w:val="002A24C5"/>
    <w:pPr>
      <w:keepNext/>
      <w:numPr>
        <w:numId w:val="14"/>
      </w:numPr>
      <w:tabs>
        <w:tab w:val="left" w:pos="794"/>
      </w:tabs>
      <w:outlineLvl w:val="0"/>
    </w:pPr>
    <w:rPr>
      <w:rFonts w:cs="Arial"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2A24C5"/>
    <w:pPr>
      <w:keepNext/>
      <w:numPr>
        <w:ilvl w:val="1"/>
        <w:numId w:val="14"/>
      </w:numPr>
      <w:tabs>
        <w:tab w:val="left" w:pos="794"/>
      </w:tabs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A24C5"/>
    <w:pPr>
      <w:keepNext/>
      <w:numPr>
        <w:ilvl w:val="2"/>
        <w:numId w:val="14"/>
      </w:numPr>
      <w:tabs>
        <w:tab w:val="left" w:pos="794"/>
      </w:tabs>
      <w:outlineLvl w:val="2"/>
    </w:pPr>
    <w:rPr>
      <w:rFonts w:cs="Arial"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2A24C5"/>
    <w:pPr>
      <w:keepNext/>
      <w:numPr>
        <w:ilvl w:val="3"/>
        <w:numId w:val="14"/>
      </w:numPr>
      <w:tabs>
        <w:tab w:val="left" w:pos="794"/>
      </w:tabs>
      <w:outlineLvl w:val="3"/>
    </w:pPr>
    <w:rPr>
      <w:b/>
      <w:bCs/>
      <w:sz w:val="24"/>
      <w:szCs w:val="28"/>
    </w:rPr>
  </w:style>
  <w:style w:type="paragraph" w:styleId="Kop5">
    <w:name w:val="heading 5"/>
    <w:basedOn w:val="Standaard"/>
    <w:next w:val="Standaard"/>
    <w:qFormat/>
    <w:rsid w:val="002A24C5"/>
    <w:pPr>
      <w:keepNext/>
      <w:numPr>
        <w:ilvl w:val="4"/>
        <w:numId w:val="14"/>
      </w:numPr>
      <w:tabs>
        <w:tab w:val="left" w:pos="794"/>
      </w:tabs>
      <w:outlineLvl w:val="4"/>
    </w:pPr>
    <w:rPr>
      <w:b/>
      <w:bCs/>
      <w:iCs/>
      <w:sz w:val="24"/>
      <w:szCs w:val="26"/>
    </w:rPr>
  </w:style>
  <w:style w:type="paragraph" w:styleId="Kop6">
    <w:name w:val="heading 6"/>
    <w:basedOn w:val="Standaard"/>
    <w:next w:val="Standaard"/>
    <w:qFormat/>
    <w:rsid w:val="002A24C5"/>
    <w:pPr>
      <w:numPr>
        <w:ilvl w:val="5"/>
        <w:numId w:val="14"/>
      </w:numPr>
      <w:tabs>
        <w:tab w:val="left" w:pos="794"/>
      </w:tabs>
      <w:spacing w:before="240" w:after="60"/>
      <w:outlineLvl w:val="5"/>
    </w:pPr>
    <w:rPr>
      <w:b/>
      <w:bCs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2A24C5"/>
    <w:rPr>
      <w:rFonts w:ascii="Trebuchet MS" w:hAnsi="Trebuchet MS"/>
      <w:color w:val="0000FF"/>
      <w:sz w:val="20"/>
      <w:u w:val="single"/>
    </w:rPr>
  </w:style>
  <w:style w:type="paragraph" w:styleId="Inhopg1">
    <w:name w:val="toc 1"/>
    <w:basedOn w:val="Standaard"/>
    <w:next w:val="Standaard"/>
    <w:autoRedefine/>
    <w:semiHidden/>
    <w:rsid w:val="002A24C5"/>
    <w:pPr>
      <w:spacing w:line="280" w:lineRule="atLeast"/>
    </w:pPr>
  </w:style>
  <w:style w:type="paragraph" w:styleId="Inhopg2">
    <w:name w:val="toc 2"/>
    <w:basedOn w:val="Standaard"/>
    <w:next w:val="Standaard"/>
    <w:autoRedefine/>
    <w:semiHidden/>
    <w:rsid w:val="002A24C5"/>
    <w:pPr>
      <w:spacing w:line="280" w:lineRule="atLeast"/>
      <w:ind w:left="403"/>
    </w:pPr>
  </w:style>
  <w:style w:type="paragraph" w:styleId="Inhopg3">
    <w:name w:val="toc 3"/>
    <w:basedOn w:val="Standaard"/>
    <w:next w:val="Standaard"/>
    <w:autoRedefine/>
    <w:semiHidden/>
    <w:rsid w:val="002A24C5"/>
    <w:pPr>
      <w:spacing w:line="280" w:lineRule="atLeast"/>
      <w:ind w:left="1208"/>
    </w:pPr>
  </w:style>
  <w:style w:type="paragraph" w:styleId="Inhopg4">
    <w:name w:val="toc 4"/>
    <w:basedOn w:val="Standaard"/>
    <w:next w:val="Standaard"/>
    <w:autoRedefine/>
    <w:semiHidden/>
    <w:rsid w:val="002A24C5"/>
    <w:pPr>
      <w:spacing w:line="280" w:lineRule="atLeast"/>
      <w:ind w:left="1208"/>
    </w:pPr>
  </w:style>
  <w:style w:type="paragraph" w:styleId="Koptekst">
    <w:name w:val="header"/>
    <w:basedOn w:val="Standaard"/>
    <w:semiHidden/>
    <w:rsid w:val="002A24C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2A24C5"/>
    <w:rPr>
      <w:rFonts w:ascii="Trebuchet MS" w:hAnsi="Trebuchet MS"/>
      <w:sz w:val="20"/>
    </w:rPr>
  </w:style>
  <w:style w:type="paragraph" w:styleId="Voettekst">
    <w:name w:val="footer"/>
    <w:basedOn w:val="Standaard"/>
    <w:semiHidden/>
    <w:rsid w:val="002A24C5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105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05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0510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05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0510"/>
    <w:rPr>
      <w:rFonts w:ascii="Trebuchet MS" w:hAnsi="Trebuchet MS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0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51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B06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5334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5334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4C5"/>
    <w:rPr>
      <w:rFonts w:ascii="Trebuchet MS" w:hAnsi="Trebuchet MS"/>
      <w:szCs w:val="24"/>
    </w:rPr>
  </w:style>
  <w:style w:type="paragraph" w:styleId="Kop1">
    <w:name w:val="heading 1"/>
    <w:basedOn w:val="Standaard"/>
    <w:next w:val="Standaard"/>
    <w:qFormat/>
    <w:rsid w:val="002A24C5"/>
    <w:pPr>
      <w:keepNext/>
      <w:numPr>
        <w:numId w:val="14"/>
      </w:numPr>
      <w:tabs>
        <w:tab w:val="left" w:pos="794"/>
      </w:tabs>
      <w:outlineLvl w:val="0"/>
    </w:pPr>
    <w:rPr>
      <w:rFonts w:cs="Arial"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2A24C5"/>
    <w:pPr>
      <w:keepNext/>
      <w:numPr>
        <w:ilvl w:val="1"/>
        <w:numId w:val="14"/>
      </w:numPr>
      <w:tabs>
        <w:tab w:val="left" w:pos="794"/>
      </w:tabs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A24C5"/>
    <w:pPr>
      <w:keepNext/>
      <w:numPr>
        <w:ilvl w:val="2"/>
        <w:numId w:val="14"/>
      </w:numPr>
      <w:tabs>
        <w:tab w:val="left" w:pos="794"/>
      </w:tabs>
      <w:outlineLvl w:val="2"/>
    </w:pPr>
    <w:rPr>
      <w:rFonts w:cs="Arial"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2A24C5"/>
    <w:pPr>
      <w:keepNext/>
      <w:numPr>
        <w:ilvl w:val="3"/>
        <w:numId w:val="14"/>
      </w:numPr>
      <w:tabs>
        <w:tab w:val="left" w:pos="794"/>
      </w:tabs>
      <w:outlineLvl w:val="3"/>
    </w:pPr>
    <w:rPr>
      <w:b/>
      <w:bCs/>
      <w:sz w:val="24"/>
      <w:szCs w:val="28"/>
    </w:rPr>
  </w:style>
  <w:style w:type="paragraph" w:styleId="Kop5">
    <w:name w:val="heading 5"/>
    <w:basedOn w:val="Standaard"/>
    <w:next w:val="Standaard"/>
    <w:qFormat/>
    <w:rsid w:val="002A24C5"/>
    <w:pPr>
      <w:keepNext/>
      <w:numPr>
        <w:ilvl w:val="4"/>
        <w:numId w:val="14"/>
      </w:numPr>
      <w:tabs>
        <w:tab w:val="left" w:pos="794"/>
      </w:tabs>
      <w:outlineLvl w:val="4"/>
    </w:pPr>
    <w:rPr>
      <w:b/>
      <w:bCs/>
      <w:iCs/>
      <w:sz w:val="24"/>
      <w:szCs w:val="26"/>
    </w:rPr>
  </w:style>
  <w:style w:type="paragraph" w:styleId="Kop6">
    <w:name w:val="heading 6"/>
    <w:basedOn w:val="Standaard"/>
    <w:next w:val="Standaard"/>
    <w:qFormat/>
    <w:rsid w:val="002A24C5"/>
    <w:pPr>
      <w:numPr>
        <w:ilvl w:val="5"/>
        <w:numId w:val="14"/>
      </w:numPr>
      <w:tabs>
        <w:tab w:val="left" w:pos="794"/>
      </w:tabs>
      <w:spacing w:before="240" w:after="60"/>
      <w:outlineLvl w:val="5"/>
    </w:pPr>
    <w:rPr>
      <w:b/>
      <w:bCs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2A24C5"/>
    <w:rPr>
      <w:rFonts w:ascii="Trebuchet MS" w:hAnsi="Trebuchet MS"/>
      <w:color w:val="0000FF"/>
      <w:sz w:val="20"/>
      <w:u w:val="single"/>
    </w:rPr>
  </w:style>
  <w:style w:type="paragraph" w:styleId="Inhopg1">
    <w:name w:val="toc 1"/>
    <w:basedOn w:val="Standaard"/>
    <w:next w:val="Standaard"/>
    <w:autoRedefine/>
    <w:semiHidden/>
    <w:rsid w:val="002A24C5"/>
    <w:pPr>
      <w:spacing w:line="280" w:lineRule="atLeast"/>
    </w:pPr>
  </w:style>
  <w:style w:type="paragraph" w:styleId="Inhopg2">
    <w:name w:val="toc 2"/>
    <w:basedOn w:val="Standaard"/>
    <w:next w:val="Standaard"/>
    <w:autoRedefine/>
    <w:semiHidden/>
    <w:rsid w:val="002A24C5"/>
    <w:pPr>
      <w:spacing w:line="280" w:lineRule="atLeast"/>
      <w:ind w:left="403"/>
    </w:pPr>
  </w:style>
  <w:style w:type="paragraph" w:styleId="Inhopg3">
    <w:name w:val="toc 3"/>
    <w:basedOn w:val="Standaard"/>
    <w:next w:val="Standaard"/>
    <w:autoRedefine/>
    <w:semiHidden/>
    <w:rsid w:val="002A24C5"/>
    <w:pPr>
      <w:spacing w:line="280" w:lineRule="atLeast"/>
      <w:ind w:left="1208"/>
    </w:pPr>
  </w:style>
  <w:style w:type="paragraph" w:styleId="Inhopg4">
    <w:name w:val="toc 4"/>
    <w:basedOn w:val="Standaard"/>
    <w:next w:val="Standaard"/>
    <w:autoRedefine/>
    <w:semiHidden/>
    <w:rsid w:val="002A24C5"/>
    <w:pPr>
      <w:spacing w:line="280" w:lineRule="atLeast"/>
      <w:ind w:left="1208"/>
    </w:pPr>
  </w:style>
  <w:style w:type="paragraph" w:styleId="Koptekst">
    <w:name w:val="header"/>
    <w:basedOn w:val="Standaard"/>
    <w:semiHidden/>
    <w:rsid w:val="002A24C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2A24C5"/>
    <w:rPr>
      <w:rFonts w:ascii="Trebuchet MS" w:hAnsi="Trebuchet MS"/>
      <w:sz w:val="20"/>
    </w:rPr>
  </w:style>
  <w:style w:type="paragraph" w:styleId="Voettekst">
    <w:name w:val="footer"/>
    <w:basedOn w:val="Standaard"/>
    <w:semiHidden/>
    <w:rsid w:val="002A24C5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105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05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0510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05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0510"/>
    <w:rPr>
      <w:rFonts w:ascii="Trebuchet MS" w:hAnsi="Trebuchet MS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0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51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B06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5334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533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6EE8-788E-4A9F-BFED-87A2ADE8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96547D5A</Template>
  <TotalTime>85</TotalTime>
  <Pages>1</Pages>
  <Words>112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Christelijke Hogeschool Ede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bruie</dc:creator>
  <cp:lastModifiedBy>bruie</cp:lastModifiedBy>
  <cp:revision>16</cp:revision>
  <cp:lastPrinted>2016-03-10T13:13:00Z</cp:lastPrinted>
  <dcterms:created xsi:type="dcterms:W3CDTF">2016-03-03T11:37:00Z</dcterms:created>
  <dcterms:modified xsi:type="dcterms:W3CDTF">2017-02-13T14:39:00Z</dcterms:modified>
</cp:coreProperties>
</file>